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32A3" w14:textId="77777777" w:rsidR="005B1226" w:rsidRDefault="00844CF9">
      <w:pPr>
        <w:tabs>
          <w:tab w:val="left" w:pos="2385"/>
        </w:tabs>
        <w:jc w:val="center"/>
        <w:rPr>
          <w:b/>
          <w:color w:val="000000"/>
        </w:rPr>
      </w:pPr>
      <w:bookmarkStart w:id="0" w:name="_GoBack"/>
      <w:bookmarkEnd w:id="0"/>
      <w:r>
        <w:rPr>
          <w:b/>
          <w:color w:val="000000"/>
        </w:rPr>
        <w:t>PARKLAND HUMANE SOCIETY INC.</w:t>
      </w:r>
    </w:p>
    <w:p w14:paraId="08FB80B8" w14:textId="77777777" w:rsidR="005B1226" w:rsidRDefault="005B1226">
      <w:pPr>
        <w:tabs>
          <w:tab w:val="left" w:pos="2385"/>
        </w:tabs>
        <w:jc w:val="center"/>
        <w:rPr>
          <w:b/>
          <w:color w:val="000000"/>
        </w:rPr>
      </w:pPr>
    </w:p>
    <w:p w14:paraId="3385BCBB" w14:textId="77777777" w:rsidR="005B1226" w:rsidRDefault="00844CF9">
      <w:pPr>
        <w:tabs>
          <w:tab w:val="left" w:pos="2385"/>
        </w:tabs>
        <w:jc w:val="center"/>
        <w:rPr>
          <w:b/>
          <w:color w:val="000000"/>
        </w:rPr>
      </w:pPr>
      <w:r>
        <w:rPr>
          <w:b/>
          <w:color w:val="000000"/>
        </w:rPr>
        <w:t>DOG ADOPTION APPLICATION</w:t>
      </w:r>
    </w:p>
    <w:p w14:paraId="2CA61A04" w14:textId="77777777" w:rsidR="005B1226" w:rsidRDefault="005B1226">
      <w:pPr>
        <w:tabs>
          <w:tab w:val="left" w:pos="2385"/>
        </w:tabs>
        <w:jc w:val="center"/>
        <w:rPr>
          <w:b/>
          <w:color w:val="000000"/>
        </w:rPr>
      </w:pPr>
    </w:p>
    <w:p w14:paraId="7B40DB40" w14:textId="77777777" w:rsidR="005B1226" w:rsidRDefault="00844CF9">
      <w:pPr>
        <w:tabs>
          <w:tab w:val="left" w:pos="2385"/>
        </w:tabs>
        <w:rPr>
          <w:i/>
          <w:color w:val="000000"/>
        </w:rPr>
      </w:pPr>
      <w:r>
        <w:rPr>
          <w:i/>
          <w:color w:val="000000"/>
        </w:rPr>
        <w:t>For PHSI Staff Only:</w:t>
      </w:r>
    </w:p>
    <w:p w14:paraId="02281140" w14:textId="77777777" w:rsidR="005B1226" w:rsidRDefault="005B1226">
      <w:pPr>
        <w:tabs>
          <w:tab w:val="left" w:pos="2385"/>
        </w:tabs>
        <w:rPr>
          <w:i/>
          <w:color w:val="000000"/>
        </w:rPr>
      </w:pPr>
    </w:p>
    <w:p w14:paraId="562A8669" w14:textId="77777777" w:rsidR="005B1226" w:rsidRDefault="00844CF9">
      <w:pPr>
        <w:tabs>
          <w:tab w:val="left" w:pos="2385"/>
        </w:tabs>
      </w:pPr>
      <w:r>
        <w:rPr>
          <w:b/>
          <w:color w:val="000000"/>
        </w:rPr>
        <w:t xml:space="preserve">Dog File #: </w:t>
      </w:r>
      <w:r>
        <w:rPr>
          <w:color w:val="000000"/>
        </w:rPr>
        <w:t xml:space="preserve">______________________                   </w:t>
      </w:r>
      <w:r>
        <w:rPr>
          <w:b/>
          <w:color w:val="000000"/>
        </w:rPr>
        <w:t xml:space="preserve">Date Adoption Fee Paid: ________________________          </w:t>
      </w:r>
    </w:p>
    <w:p w14:paraId="387352E6" w14:textId="77777777" w:rsidR="005B1226" w:rsidRDefault="005B1226">
      <w:pPr>
        <w:tabs>
          <w:tab w:val="left" w:pos="2385"/>
        </w:tabs>
        <w:rPr>
          <w:color w:val="000000"/>
        </w:rPr>
      </w:pPr>
    </w:p>
    <w:p w14:paraId="3B40097D" w14:textId="77777777" w:rsidR="005B1226" w:rsidRDefault="005B1226">
      <w:pPr>
        <w:tabs>
          <w:tab w:val="left" w:pos="2385"/>
        </w:tabs>
        <w:rPr>
          <w:color w:val="000000"/>
        </w:rPr>
      </w:pPr>
    </w:p>
    <w:p w14:paraId="22B8C246" w14:textId="77777777" w:rsidR="005B1226" w:rsidRDefault="00844CF9">
      <w:pPr>
        <w:tabs>
          <w:tab w:val="left" w:pos="2385"/>
        </w:tabs>
        <w:rPr>
          <w:b/>
          <w:color w:val="000000"/>
        </w:rPr>
      </w:pPr>
      <w:r>
        <w:rPr>
          <w:b/>
          <w:color w:val="000000"/>
        </w:rPr>
        <w:t>Committee Member Signature: _______________</w:t>
      </w:r>
    </w:p>
    <w:p w14:paraId="2501C44F" w14:textId="77777777" w:rsidR="005B1226" w:rsidRDefault="005B1226">
      <w:pPr>
        <w:tabs>
          <w:tab w:val="left" w:pos="2385"/>
        </w:tabs>
        <w:rPr>
          <w:b/>
          <w:color w:val="000000"/>
        </w:rPr>
      </w:pPr>
    </w:p>
    <w:p w14:paraId="4FD4CC1C" w14:textId="77777777" w:rsidR="005B1226" w:rsidRDefault="005B1226">
      <w:pPr>
        <w:tabs>
          <w:tab w:val="left" w:pos="2385"/>
        </w:tabs>
        <w:rPr>
          <w:i/>
          <w:color w:val="000000"/>
        </w:rPr>
      </w:pPr>
    </w:p>
    <w:p w14:paraId="31A73DF7" w14:textId="77777777" w:rsidR="005B1226" w:rsidRDefault="005B1226">
      <w:pPr>
        <w:tabs>
          <w:tab w:val="left" w:pos="2385"/>
        </w:tabs>
        <w:rPr>
          <w:i/>
          <w:color w:val="000000"/>
        </w:rPr>
      </w:pPr>
    </w:p>
    <w:p w14:paraId="780106DE" w14:textId="77777777" w:rsidR="005B1226" w:rsidRDefault="00844CF9">
      <w:pPr>
        <w:tabs>
          <w:tab w:val="left" w:pos="2385"/>
        </w:tabs>
        <w:rPr>
          <w:i/>
          <w:color w:val="000000"/>
        </w:rPr>
      </w:pPr>
      <w:r>
        <w:rPr>
          <w:i/>
          <w:color w:val="000000"/>
        </w:rPr>
        <w:t>For Adoption Applicant:</w:t>
      </w:r>
    </w:p>
    <w:p w14:paraId="5A716031" w14:textId="77777777" w:rsidR="005B1226" w:rsidRDefault="005B1226">
      <w:pPr>
        <w:tabs>
          <w:tab w:val="left" w:pos="2385"/>
        </w:tabs>
        <w:rPr>
          <w:i/>
          <w:color w:val="000000"/>
        </w:rPr>
      </w:pPr>
    </w:p>
    <w:p w14:paraId="4A842738" w14:textId="77777777" w:rsidR="005B1226" w:rsidRDefault="00844CF9">
      <w:pPr>
        <w:tabs>
          <w:tab w:val="left" w:pos="2385"/>
        </w:tabs>
      </w:pPr>
      <w:r>
        <w:rPr>
          <w:b/>
          <w:color w:val="000000"/>
        </w:rPr>
        <w:t>Name of the Dog Interested in:</w:t>
      </w:r>
      <w:r>
        <w:rPr>
          <w:color w:val="000000"/>
        </w:rPr>
        <w:t xml:space="preserve"> ___________________________________________________________</w:t>
      </w:r>
    </w:p>
    <w:p w14:paraId="4AE16D01" w14:textId="77777777" w:rsidR="005B1226" w:rsidRDefault="005B1226">
      <w:pPr>
        <w:tabs>
          <w:tab w:val="left" w:pos="2385"/>
        </w:tabs>
        <w:rPr>
          <w:i/>
          <w:color w:val="000000"/>
        </w:rPr>
      </w:pPr>
    </w:p>
    <w:p w14:paraId="451F9B27" w14:textId="77777777" w:rsidR="005B1226" w:rsidRDefault="005B1226">
      <w:pPr>
        <w:tabs>
          <w:tab w:val="left" w:pos="2385"/>
        </w:tabs>
        <w:rPr>
          <w:i/>
          <w:color w:val="000000"/>
        </w:rPr>
      </w:pPr>
    </w:p>
    <w:p w14:paraId="688FEE33" w14:textId="77777777" w:rsidR="005B1226" w:rsidRDefault="00844CF9">
      <w:pPr>
        <w:tabs>
          <w:tab w:val="left" w:pos="2385"/>
        </w:tabs>
      </w:pPr>
      <w:r>
        <w:rPr>
          <w:b/>
          <w:color w:val="000000"/>
        </w:rPr>
        <w:t>Full Name:</w:t>
      </w:r>
      <w:r>
        <w:rPr>
          <w:color w:val="000000"/>
        </w:rPr>
        <w:t xml:space="preserve"> _________________________        </w:t>
      </w:r>
      <w:r>
        <w:rPr>
          <w:b/>
          <w:color w:val="000000"/>
        </w:rPr>
        <w:t>Address:</w:t>
      </w:r>
      <w:r>
        <w:rPr>
          <w:color w:val="000000"/>
        </w:rPr>
        <w:t xml:space="preserve"> _________________       </w:t>
      </w:r>
      <w:r>
        <w:rPr>
          <w:b/>
          <w:color w:val="000000"/>
        </w:rPr>
        <w:t xml:space="preserve">City: </w:t>
      </w:r>
      <w:r>
        <w:rPr>
          <w:color w:val="000000"/>
        </w:rPr>
        <w:t>_______________</w:t>
      </w:r>
    </w:p>
    <w:p w14:paraId="74B1FBDB" w14:textId="77777777" w:rsidR="005B1226" w:rsidRDefault="005B1226">
      <w:pPr>
        <w:tabs>
          <w:tab w:val="left" w:pos="2385"/>
        </w:tabs>
        <w:rPr>
          <w:color w:val="000000"/>
        </w:rPr>
      </w:pPr>
    </w:p>
    <w:p w14:paraId="6B17FEE3" w14:textId="77777777" w:rsidR="005B1226" w:rsidRDefault="005B1226">
      <w:pPr>
        <w:tabs>
          <w:tab w:val="left" w:pos="2385"/>
        </w:tabs>
        <w:rPr>
          <w:color w:val="000000"/>
        </w:rPr>
      </w:pPr>
    </w:p>
    <w:p w14:paraId="129A2DE6" w14:textId="77777777" w:rsidR="005B1226" w:rsidRDefault="00844CF9">
      <w:pPr>
        <w:tabs>
          <w:tab w:val="left" w:pos="2385"/>
        </w:tabs>
      </w:pPr>
      <w:r>
        <w:rPr>
          <w:b/>
          <w:color w:val="000000"/>
        </w:rPr>
        <w:t>Province:</w:t>
      </w:r>
      <w:r>
        <w:rPr>
          <w:color w:val="000000"/>
        </w:rPr>
        <w:t xml:space="preserve"> </w:t>
      </w:r>
      <w:r>
        <w:rPr>
          <w:b/>
          <w:color w:val="000000"/>
        </w:rPr>
        <w:t>___________       Postal Code:</w:t>
      </w:r>
      <w:r>
        <w:rPr>
          <w:color w:val="000000"/>
        </w:rPr>
        <w:t xml:space="preserve"> _____________     </w:t>
      </w:r>
      <w:r>
        <w:rPr>
          <w:b/>
          <w:color w:val="000000"/>
        </w:rPr>
        <w:t>Phone Number:</w:t>
      </w:r>
      <w:r>
        <w:rPr>
          <w:color w:val="000000"/>
        </w:rPr>
        <w:t xml:space="preserve"> _______________________</w:t>
      </w:r>
    </w:p>
    <w:p w14:paraId="3FDF8588" w14:textId="77777777" w:rsidR="005B1226" w:rsidRDefault="005B1226">
      <w:pPr>
        <w:tabs>
          <w:tab w:val="left" w:pos="2385"/>
        </w:tabs>
        <w:rPr>
          <w:color w:val="000000"/>
        </w:rPr>
      </w:pPr>
    </w:p>
    <w:p w14:paraId="7D1275FD" w14:textId="77777777" w:rsidR="005B1226" w:rsidRDefault="005B1226">
      <w:pPr>
        <w:tabs>
          <w:tab w:val="left" w:pos="2385"/>
        </w:tabs>
        <w:rPr>
          <w:color w:val="000000"/>
        </w:rPr>
      </w:pPr>
    </w:p>
    <w:p w14:paraId="484564F8" w14:textId="77777777" w:rsidR="005B1226" w:rsidRDefault="00844CF9">
      <w:pPr>
        <w:tabs>
          <w:tab w:val="left" w:pos="2385"/>
        </w:tabs>
      </w:pPr>
      <w:r>
        <w:rPr>
          <w:b/>
          <w:color w:val="000000"/>
        </w:rPr>
        <w:t>Are you currently employed? :</w:t>
      </w:r>
      <w:r>
        <w:rPr>
          <w:color w:val="000000"/>
        </w:rPr>
        <w:t xml:space="preserve">     YES   or   NO                          </w:t>
      </w:r>
      <w:r>
        <w:rPr>
          <w:b/>
          <w:color w:val="000000"/>
        </w:rPr>
        <w:t>If Yes:</w:t>
      </w:r>
      <w:r>
        <w:rPr>
          <w:color w:val="000000"/>
        </w:rPr>
        <w:t xml:space="preserve">     Full Time (   )   or   Part Time (   )       </w:t>
      </w:r>
    </w:p>
    <w:p w14:paraId="293F53E3" w14:textId="77777777" w:rsidR="005B1226" w:rsidRDefault="005B1226">
      <w:pPr>
        <w:tabs>
          <w:tab w:val="left" w:pos="2385"/>
        </w:tabs>
        <w:rPr>
          <w:color w:val="000000"/>
        </w:rPr>
      </w:pPr>
    </w:p>
    <w:p w14:paraId="7D82047A" w14:textId="77777777" w:rsidR="005B1226" w:rsidRDefault="005B1226">
      <w:pPr>
        <w:tabs>
          <w:tab w:val="left" w:pos="2385"/>
        </w:tabs>
        <w:rPr>
          <w:color w:val="000000"/>
        </w:rPr>
      </w:pPr>
    </w:p>
    <w:p w14:paraId="7FF2B46D" w14:textId="77777777" w:rsidR="005B1226" w:rsidRDefault="00844CF9">
      <w:pPr>
        <w:tabs>
          <w:tab w:val="left" w:pos="2385"/>
        </w:tabs>
        <w:rPr>
          <w:b/>
          <w:color w:val="000000"/>
        </w:rPr>
      </w:pPr>
      <w:r>
        <w:rPr>
          <w:b/>
          <w:color w:val="000000"/>
        </w:rPr>
        <w:t>References (name &amp; number - no relatives)</w:t>
      </w:r>
    </w:p>
    <w:p w14:paraId="1D00C065" w14:textId="77777777" w:rsidR="005B1226" w:rsidRDefault="005B1226">
      <w:pPr>
        <w:tabs>
          <w:tab w:val="left" w:pos="2385"/>
        </w:tabs>
        <w:rPr>
          <w:b/>
          <w:color w:val="000000"/>
        </w:rPr>
      </w:pPr>
    </w:p>
    <w:p w14:paraId="40E1B3D7" w14:textId="77777777" w:rsidR="005B1226" w:rsidRDefault="00844CF9">
      <w:pPr>
        <w:tabs>
          <w:tab w:val="left" w:pos="2385"/>
        </w:tabs>
      </w:pPr>
      <w:r>
        <w:rPr>
          <w:b/>
          <w:color w:val="000000"/>
        </w:rPr>
        <w:t>1.</w:t>
      </w:r>
      <w:r>
        <w:rPr>
          <w:color w:val="000000"/>
        </w:rPr>
        <w:t xml:space="preserve"> __________________________________________________________________________________</w:t>
      </w:r>
    </w:p>
    <w:p w14:paraId="2DBD0E15" w14:textId="77777777" w:rsidR="005B1226" w:rsidRDefault="005B1226">
      <w:pPr>
        <w:tabs>
          <w:tab w:val="left" w:pos="2385"/>
        </w:tabs>
        <w:rPr>
          <w:color w:val="000000"/>
        </w:rPr>
      </w:pPr>
    </w:p>
    <w:p w14:paraId="48D20057" w14:textId="77777777" w:rsidR="005B1226" w:rsidRDefault="005B1226">
      <w:pPr>
        <w:tabs>
          <w:tab w:val="left" w:pos="2385"/>
        </w:tabs>
        <w:rPr>
          <w:color w:val="000000"/>
        </w:rPr>
      </w:pPr>
    </w:p>
    <w:p w14:paraId="3B63D2BC" w14:textId="77777777" w:rsidR="005B1226" w:rsidRDefault="00844CF9">
      <w:pPr>
        <w:tabs>
          <w:tab w:val="left" w:pos="2385"/>
        </w:tabs>
      </w:pPr>
      <w:r>
        <w:rPr>
          <w:b/>
          <w:color w:val="000000"/>
        </w:rPr>
        <w:t>2.</w:t>
      </w:r>
      <w:r>
        <w:rPr>
          <w:color w:val="000000"/>
        </w:rPr>
        <w:t xml:space="preserve"> __________________________________________________________________________________</w:t>
      </w:r>
    </w:p>
    <w:p w14:paraId="7F985AEC" w14:textId="77777777" w:rsidR="005B1226" w:rsidRDefault="005B1226">
      <w:pPr>
        <w:tabs>
          <w:tab w:val="left" w:pos="2385"/>
        </w:tabs>
        <w:rPr>
          <w:color w:val="000000"/>
        </w:rPr>
      </w:pPr>
    </w:p>
    <w:p w14:paraId="12E50DC4" w14:textId="77777777" w:rsidR="005B1226" w:rsidRDefault="005B1226">
      <w:pPr>
        <w:tabs>
          <w:tab w:val="left" w:pos="2385"/>
        </w:tabs>
        <w:rPr>
          <w:color w:val="000000"/>
        </w:rPr>
      </w:pPr>
    </w:p>
    <w:p w14:paraId="784DDFC2" w14:textId="77777777" w:rsidR="005B1226" w:rsidRDefault="00844CF9">
      <w:pPr>
        <w:tabs>
          <w:tab w:val="left" w:pos="2385"/>
        </w:tabs>
      </w:pPr>
      <w:r>
        <w:rPr>
          <w:b/>
          <w:color w:val="000000"/>
        </w:rPr>
        <w:t>3.</w:t>
      </w:r>
      <w:r>
        <w:rPr>
          <w:color w:val="000000"/>
        </w:rPr>
        <w:t xml:space="preserve"> __________________________________________________________________________________</w:t>
      </w:r>
    </w:p>
    <w:p w14:paraId="5E8E0139" w14:textId="77777777" w:rsidR="005B1226" w:rsidRDefault="005B1226">
      <w:pPr>
        <w:tabs>
          <w:tab w:val="left" w:pos="2385"/>
        </w:tabs>
        <w:rPr>
          <w:color w:val="000000"/>
        </w:rPr>
      </w:pPr>
    </w:p>
    <w:p w14:paraId="08D1C958" w14:textId="77777777" w:rsidR="005B1226" w:rsidRDefault="005B1226">
      <w:pPr>
        <w:tabs>
          <w:tab w:val="left" w:pos="2385"/>
        </w:tabs>
        <w:rPr>
          <w:color w:val="000000"/>
        </w:rPr>
      </w:pPr>
    </w:p>
    <w:p w14:paraId="7325DC14" w14:textId="77777777" w:rsidR="005B1226" w:rsidRDefault="00844CF9">
      <w:pPr>
        <w:tabs>
          <w:tab w:val="left" w:pos="2385"/>
        </w:tabs>
      </w:pPr>
      <w:r>
        <w:rPr>
          <w:b/>
          <w:color w:val="000000"/>
        </w:rPr>
        <w:t>Number of people living in your home</w:t>
      </w:r>
      <w:r>
        <w:rPr>
          <w:color w:val="000000"/>
        </w:rPr>
        <w:t xml:space="preserve">: </w:t>
      </w:r>
    </w:p>
    <w:p w14:paraId="0E78E46E" w14:textId="77777777" w:rsidR="005B1226" w:rsidRDefault="005B1226">
      <w:pPr>
        <w:tabs>
          <w:tab w:val="left" w:pos="2385"/>
        </w:tabs>
        <w:rPr>
          <w:color w:val="000000"/>
        </w:rPr>
      </w:pPr>
    </w:p>
    <w:p w14:paraId="4EDFF87F" w14:textId="77777777" w:rsidR="005B1226" w:rsidRDefault="00844CF9">
      <w:pPr>
        <w:tabs>
          <w:tab w:val="left" w:pos="2385"/>
        </w:tabs>
        <w:jc w:val="center"/>
        <w:rPr>
          <w:color w:val="000000"/>
        </w:rPr>
      </w:pPr>
      <w:r>
        <w:rPr>
          <w:color w:val="000000"/>
        </w:rPr>
        <w:t>Adults: ______           Children under 6: ______           Children age 6-18: ______</w:t>
      </w:r>
    </w:p>
    <w:p w14:paraId="014D043F" w14:textId="77777777" w:rsidR="005B1226" w:rsidRDefault="005B1226">
      <w:pPr>
        <w:tabs>
          <w:tab w:val="left" w:pos="2385"/>
        </w:tabs>
        <w:jc w:val="center"/>
        <w:rPr>
          <w:color w:val="000000"/>
        </w:rPr>
      </w:pPr>
    </w:p>
    <w:p w14:paraId="02A88BC7" w14:textId="77777777" w:rsidR="005B1226" w:rsidRDefault="005B1226">
      <w:pPr>
        <w:tabs>
          <w:tab w:val="left" w:pos="2385"/>
        </w:tabs>
        <w:jc w:val="center"/>
        <w:rPr>
          <w:color w:val="000000"/>
        </w:rPr>
      </w:pPr>
    </w:p>
    <w:p w14:paraId="17070F30" w14:textId="77777777" w:rsidR="005B1226" w:rsidRDefault="00844CF9">
      <w:pPr>
        <w:tabs>
          <w:tab w:val="left" w:pos="2385"/>
        </w:tabs>
      </w:pPr>
      <w:r>
        <w:rPr>
          <w:b/>
          <w:color w:val="000000"/>
        </w:rPr>
        <w:t xml:space="preserve">Do you own </w:t>
      </w:r>
      <w:r>
        <w:rPr>
          <w:color w:val="000000"/>
        </w:rPr>
        <w:t>(  )</w:t>
      </w:r>
      <w:r>
        <w:rPr>
          <w:b/>
          <w:color w:val="000000"/>
        </w:rPr>
        <w:t xml:space="preserve"> or rent </w:t>
      </w:r>
      <w:r>
        <w:rPr>
          <w:color w:val="000000"/>
        </w:rPr>
        <w:t>(  )</w:t>
      </w:r>
      <w:r>
        <w:rPr>
          <w:b/>
          <w:color w:val="000000"/>
        </w:rPr>
        <w:t xml:space="preserve"> your current place of residence?</w:t>
      </w:r>
    </w:p>
    <w:p w14:paraId="04DE64C4" w14:textId="77777777" w:rsidR="005B1226" w:rsidRDefault="005B1226">
      <w:pPr>
        <w:tabs>
          <w:tab w:val="left" w:pos="2385"/>
        </w:tabs>
        <w:rPr>
          <w:b/>
          <w:color w:val="000000"/>
        </w:rPr>
      </w:pPr>
    </w:p>
    <w:p w14:paraId="62CC607F" w14:textId="77777777" w:rsidR="005B1226" w:rsidRDefault="005B1226">
      <w:pPr>
        <w:tabs>
          <w:tab w:val="left" w:pos="2385"/>
        </w:tabs>
        <w:rPr>
          <w:color w:val="000000"/>
        </w:rPr>
      </w:pPr>
    </w:p>
    <w:p w14:paraId="559ECD8D" w14:textId="77777777" w:rsidR="005B1226" w:rsidRDefault="00844CF9">
      <w:pPr>
        <w:tabs>
          <w:tab w:val="left" w:pos="2385"/>
        </w:tabs>
      </w:pPr>
      <w:r>
        <w:rPr>
          <w:b/>
          <w:color w:val="000000"/>
        </w:rPr>
        <w:t>If renting, do you have permission from your landlord to have a dog? :</w:t>
      </w:r>
      <w:r>
        <w:rPr>
          <w:color w:val="000000"/>
        </w:rPr>
        <w:t xml:space="preserve">     YES   or   NO  </w:t>
      </w:r>
    </w:p>
    <w:p w14:paraId="48408179" w14:textId="77777777" w:rsidR="005B1226" w:rsidRDefault="005B1226">
      <w:pPr>
        <w:tabs>
          <w:tab w:val="left" w:pos="2385"/>
        </w:tabs>
        <w:rPr>
          <w:color w:val="000000"/>
        </w:rPr>
      </w:pPr>
    </w:p>
    <w:p w14:paraId="6DB3E455" w14:textId="77777777" w:rsidR="005B1226" w:rsidRDefault="005B1226">
      <w:pPr>
        <w:tabs>
          <w:tab w:val="left" w:pos="2385"/>
        </w:tabs>
        <w:rPr>
          <w:color w:val="000000"/>
        </w:rPr>
      </w:pPr>
    </w:p>
    <w:p w14:paraId="294B87DE" w14:textId="77777777" w:rsidR="005B1226" w:rsidRDefault="00844CF9">
      <w:pPr>
        <w:tabs>
          <w:tab w:val="left" w:pos="2385"/>
        </w:tabs>
        <w:rPr>
          <w:color w:val="000000"/>
        </w:rPr>
      </w:pPr>
      <w:r>
        <w:rPr>
          <w:color w:val="000000"/>
        </w:rPr>
        <w:t>Landlord’s name: _________________________            Phone: __________________________________</w:t>
      </w:r>
    </w:p>
    <w:p w14:paraId="51A81435" w14:textId="77777777" w:rsidR="005B1226" w:rsidRDefault="005B1226">
      <w:pPr>
        <w:tabs>
          <w:tab w:val="left" w:pos="2385"/>
        </w:tabs>
        <w:rPr>
          <w:color w:val="000000"/>
        </w:rPr>
      </w:pPr>
    </w:p>
    <w:p w14:paraId="381C16D0" w14:textId="77777777" w:rsidR="005B1226" w:rsidRDefault="00844CF9">
      <w:pPr>
        <w:tabs>
          <w:tab w:val="left" w:pos="2385"/>
        </w:tabs>
        <w:jc w:val="center"/>
      </w:pPr>
      <w:r>
        <w:rPr>
          <w:b/>
          <w:color w:val="000000"/>
        </w:rPr>
        <w:lastRenderedPageBreak/>
        <w:t>PARKLAND HUMANE SOCIETY INC.</w:t>
      </w:r>
    </w:p>
    <w:p w14:paraId="28A3F012" w14:textId="77777777" w:rsidR="005B1226" w:rsidRDefault="005B1226">
      <w:pPr>
        <w:tabs>
          <w:tab w:val="left" w:pos="2385"/>
        </w:tabs>
        <w:rPr>
          <w:b/>
          <w:color w:val="000000"/>
        </w:rPr>
      </w:pPr>
    </w:p>
    <w:p w14:paraId="343DB975" w14:textId="77777777" w:rsidR="005B1226" w:rsidRDefault="00844CF9">
      <w:pPr>
        <w:tabs>
          <w:tab w:val="left" w:pos="2385"/>
        </w:tabs>
        <w:jc w:val="center"/>
        <w:rPr>
          <w:b/>
          <w:color w:val="000000"/>
        </w:rPr>
      </w:pPr>
      <w:r>
        <w:rPr>
          <w:b/>
          <w:color w:val="000000"/>
        </w:rPr>
        <w:t>DOG ADOPTION APPLICATION</w:t>
      </w:r>
    </w:p>
    <w:p w14:paraId="3F008BF4" w14:textId="77777777" w:rsidR="005B1226" w:rsidRDefault="005B1226">
      <w:pPr>
        <w:tabs>
          <w:tab w:val="left" w:pos="2385"/>
        </w:tabs>
        <w:jc w:val="center"/>
        <w:rPr>
          <w:b/>
          <w:color w:val="000000"/>
        </w:rPr>
      </w:pPr>
    </w:p>
    <w:p w14:paraId="1305F04D" w14:textId="77777777" w:rsidR="005B1226" w:rsidRDefault="005B1226">
      <w:pPr>
        <w:tabs>
          <w:tab w:val="left" w:pos="2385"/>
        </w:tabs>
        <w:jc w:val="center"/>
        <w:rPr>
          <w:b/>
          <w:color w:val="000000"/>
        </w:rPr>
      </w:pPr>
    </w:p>
    <w:p w14:paraId="65E07996" w14:textId="77777777" w:rsidR="005B1226" w:rsidRDefault="00844CF9">
      <w:pPr>
        <w:tabs>
          <w:tab w:val="left" w:pos="2385"/>
        </w:tabs>
      </w:pPr>
      <w:r>
        <w:rPr>
          <w:b/>
          <w:color w:val="000000"/>
        </w:rPr>
        <w:t>Do you currently have any other pets in your household?</w:t>
      </w:r>
      <w:r>
        <w:rPr>
          <w:color w:val="000000"/>
        </w:rPr>
        <w:t xml:space="preserve">     YES   or   NO     </w:t>
      </w:r>
    </w:p>
    <w:p w14:paraId="6FA5517F" w14:textId="77777777" w:rsidR="005B1226" w:rsidRDefault="005B1226">
      <w:pPr>
        <w:tabs>
          <w:tab w:val="left" w:pos="2385"/>
        </w:tabs>
        <w:rPr>
          <w:color w:val="000000"/>
        </w:rPr>
      </w:pPr>
    </w:p>
    <w:p w14:paraId="34346575" w14:textId="77777777" w:rsidR="005B1226" w:rsidRDefault="005B1226">
      <w:pPr>
        <w:tabs>
          <w:tab w:val="left" w:pos="2385"/>
        </w:tabs>
        <w:rPr>
          <w:color w:val="000000"/>
        </w:rPr>
      </w:pPr>
    </w:p>
    <w:p w14:paraId="5924F7C5" w14:textId="77777777" w:rsidR="005B1226" w:rsidRDefault="00844CF9">
      <w:pPr>
        <w:tabs>
          <w:tab w:val="left" w:pos="2385"/>
        </w:tabs>
        <w:rPr>
          <w:b/>
          <w:color w:val="000000"/>
        </w:rPr>
      </w:pPr>
      <w:r>
        <w:rPr>
          <w:b/>
          <w:color w:val="000000"/>
        </w:rPr>
        <w:t>If yes, what type(s) and how many? _______________________________________________________</w:t>
      </w:r>
    </w:p>
    <w:p w14:paraId="7A42183B" w14:textId="77777777" w:rsidR="005B1226" w:rsidRDefault="005B1226">
      <w:pPr>
        <w:tabs>
          <w:tab w:val="left" w:pos="2385"/>
        </w:tabs>
        <w:rPr>
          <w:b/>
          <w:color w:val="000000"/>
        </w:rPr>
      </w:pPr>
    </w:p>
    <w:p w14:paraId="54A87D34" w14:textId="77777777" w:rsidR="005B1226" w:rsidRDefault="005B1226">
      <w:pPr>
        <w:tabs>
          <w:tab w:val="left" w:pos="2385"/>
        </w:tabs>
        <w:rPr>
          <w:b/>
          <w:color w:val="000000"/>
        </w:rPr>
      </w:pPr>
    </w:p>
    <w:p w14:paraId="5ED811C6" w14:textId="77777777" w:rsidR="005B1226" w:rsidRDefault="00844CF9">
      <w:pPr>
        <w:tabs>
          <w:tab w:val="left" w:pos="2385"/>
        </w:tabs>
      </w:pPr>
      <w:r>
        <w:rPr>
          <w:b/>
          <w:color w:val="000000"/>
        </w:rPr>
        <w:t>Are your current pets spayed/neutered?</w:t>
      </w:r>
      <w:r>
        <w:rPr>
          <w:color w:val="000000"/>
        </w:rPr>
        <w:t xml:space="preserve">     YES   or   NO                  </w:t>
      </w:r>
    </w:p>
    <w:p w14:paraId="222EC9A0" w14:textId="77777777" w:rsidR="005B1226" w:rsidRDefault="005B1226">
      <w:pPr>
        <w:tabs>
          <w:tab w:val="left" w:pos="2385"/>
        </w:tabs>
        <w:rPr>
          <w:color w:val="000000"/>
        </w:rPr>
      </w:pPr>
    </w:p>
    <w:p w14:paraId="77F9B9CA" w14:textId="77777777" w:rsidR="005B1226" w:rsidRDefault="005B1226">
      <w:pPr>
        <w:tabs>
          <w:tab w:val="left" w:pos="2385"/>
        </w:tabs>
        <w:rPr>
          <w:color w:val="000000"/>
        </w:rPr>
      </w:pPr>
    </w:p>
    <w:p w14:paraId="42598334" w14:textId="77777777" w:rsidR="005B1226" w:rsidRDefault="00844CF9">
      <w:pPr>
        <w:tabs>
          <w:tab w:val="left" w:pos="2385"/>
        </w:tabs>
      </w:pPr>
      <w:r>
        <w:rPr>
          <w:b/>
          <w:color w:val="000000"/>
        </w:rPr>
        <w:t>Are your current pets up-to-date on all of their vaccinations?</w:t>
      </w:r>
      <w:r>
        <w:rPr>
          <w:color w:val="000000"/>
        </w:rPr>
        <w:t xml:space="preserve">     YES   or   NO       </w:t>
      </w:r>
    </w:p>
    <w:p w14:paraId="7F0B2F70" w14:textId="77777777" w:rsidR="005B1226" w:rsidRDefault="00844CF9">
      <w:pPr>
        <w:tabs>
          <w:tab w:val="left" w:pos="2385"/>
        </w:tabs>
      </w:pPr>
      <w:r>
        <w:rPr>
          <w:color w:val="000000"/>
        </w:rPr>
        <w:t xml:space="preserve">           </w:t>
      </w:r>
    </w:p>
    <w:p w14:paraId="6B27DBD0" w14:textId="77777777" w:rsidR="005B1226" w:rsidRDefault="005B1226">
      <w:pPr>
        <w:tabs>
          <w:tab w:val="left" w:pos="2385"/>
        </w:tabs>
        <w:rPr>
          <w:color w:val="000000"/>
        </w:rPr>
      </w:pPr>
    </w:p>
    <w:p w14:paraId="7328ABC7" w14:textId="77777777" w:rsidR="005B1226" w:rsidRDefault="00844CF9">
      <w:pPr>
        <w:tabs>
          <w:tab w:val="left" w:pos="2385"/>
        </w:tabs>
      </w:pPr>
      <w:r>
        <w:rPr>
          <w:b/>
          <w:color w:val="000000"/>
        </w:rPr>
        <w:t>If adopted, the dog would be kept:</w:t>
      </w:r>
      <w:r>
        <w:rPr>
          <w:color w:val="000000"/>
        </w:rPr>
        <w:t xml:space="preserve">  Indoors </w:t>
      </w:r>
      <w:proofErr w:type="gramStart"/>
      <w:r>
        <w:rPr>
          <w:color w:val="000000"/>
        </w:rPr>
        <w:t xml:space="preserve">(  </w:t>
      </w:r>
      <w:proofErr w:type="gramEnd"/>
      <w:r>
        <w:rPr>
          <w:color w:val="000000"/>
        </w:rPr>
        <w:t xml:space="preserve"> )     Outdoors (   )      Both (   )    </w:t>
      </w:r>
    </w:p>
    <w:p w14:paraId="7A52DCD0" w14:textId="77777777" w:rsidR="005B1226" w:rsidRDefault="005B1226">
      <w:pPr>
        <w:tabs>
          <w:tab w:val="left" w:pos="2385"/>
        </w:tabs>
        <w:rPr>
          <w:b/>
          <w:color w:val="000000"/>
        </w:rPr>
      </w:pPr>
    </w:p>
    <w:p w14:paraId="57EE0A94" w14:textId="77777777" w:rsidR="005B1226" w:rsidRDefault="005B1226">
      <w:pPr>
        <w:tabs>
          <w:tab w:val="left" w:pos="2385"/>
        </w:tabs>
        <w:rPr>
          <w:color w:val="000000"/>
        </w:rPr>
      </w:pPr>
    </w:p>
    <w:p w14:paraId="6218A2B6" w14:textId="77777777" w:rsidR="005B1226" w:rsidRDefault="00844CF9">
      <w:pPr>
        <w:tabs>
          <w:tab w:val="left" w:pos="2385"/>
        </w:tabs>
      </w:pPr>
      <w:r>
        <w:rPr>
          <w:b/>
          <w:color w:val="000000"/>
        </w:rPr>
        <w:t>If not kept indoors, where would the dog live?</w:t>
      </w:r>
      <w:r>
        <w:rPr>
          <w:color w:val="000000"/>
        </w:rPr>
        <w:t xml:space="preserve"> ______________________________________________</w:t>
      </w:r>
    </w:p>
    <w:p w14:paraId="6626FCE0" w14:textId="77777777" w:rsidR="005B1226" w:rsidRDefault="005B1226">
      <w:pPr>
        <w:tabs>
          <w:tab w:val="left" w:pos="2385"/>
        </w:tabs>
        <w:rPr>
          <w:color w:val="000000"/>
        </w:rPr>
      </w:pPr>
    </w:p>
    <w:p w14:paraId="00C018A3" w14:textId="77777777" w:rsidR="005B1226" w:rsidRDefault="005B1226">
      <w:pPr>
        <w:tabs>
          <w:tab w:val="left" w:pos="2385"/>
        </w:tabs>
        <w:rPr>
          <w:color w:val="000000"/>
        </w:rPr>
      </w:pPr>
    </w:p>
    <w:p w14:paraId="647DD0F9" w14:textId="77777777" w:rsidR="005B1226" w:rsidRDefault="00844CF9">
      <w:pPr>
        <w:tabs>
          <w:tab w:val="left" w:pos="2385"/>
        </w:tabs>
      </w:pPr>
      <w:r>
        <w:rPr>
          <w:b/>
          <w:color w:val="000000"/>
        </w:rPr>
        <w:t>Do you have a fully fenced yard?</w:t>
      </w:r>
      <w:r>
        <w:rPr>
          <w:color w:val="000000"/>
        </w:rPr>
        <w:t xml:space="preserve">     YES   or   NO       </w:t>
      </w:r>
      <w:r>
        <w:rPr>
          <w:b/>
          <w:color w:val="000000"/>
        </w:rPr>
        <w:t>What is the height of the fence?</w:t>
      </w:r>
      <w:r>
        <w:rPr>
          <w:color w:val="000000"/>
        </w:rPr>
        <w:t xml:space="preserve"> _______________</w:t>
      </w:r>
    </w:p>
    <w:p w14:paraId="49C6BD4B" w14:textId="77777777" w:rsidR="005B1226" w:rsidRDefault="005B1226">
      <w:pPr>
        <w:tabs>
          <w:tab w:val="left" w:pos="2385"/>
        </w:tabs>
        <w:rPr>
          <w:color w:val="000000"/>
        </w:rPr>
      </w:pPr>
    </w:p>
    <w:p w14:paraId="6858CD92" w14:textId="77777777" w:rsidR="005B1226" w:rsidRDefault="005B1226">
      <w:pPr>
        <w:tabs>
          <w:tab w:val="left" w:pos="8670"/>
        </w:tabs>
      </w:pPr>
    </w:p>
    <w:p w14:paraId="31D34663" w14:textId="77777777" w:rsidR="005B1226" w:rsidRDefault="00844CF9">
      <w:pPr>
        <w:tabs>
          <w:tab w:val="left" w:pos="8670"/>
        </w:tabs>
        <w:rPr>
          <w:b/>
        </w:rPr>
      </w:pPr>
      <w:r>
        <w:rPr>
          <w:b/>
        </w:rPr>
        <w:t>Where would your dog spend a majority of the day? Please circle applicable:</w:t>
      </w:r>
    </w:p>
    <w:p w14:paraId="11401078" w14:textId="77777777" w:rsidR="005B1226" w:rsidRDefault="005B1226">
      <w:pPr>
        <w:tabs>
          <w:tab w:val="left" w:pos="8670"/>
        </w:tabs>
        <w:rPr>
          <w:b/>
        </w:rPr>
      </w:pPr>
    </w:p>
    <w:p w14:paraId="61C49087" w14:textId="77777777" w:rsidR="005B1226" w:rsidRDefault="00844CF9">
      <w:pPr>
        <w:tabs>
          <w:tab w:val="left" w:pos="8670"/>
        </w:tabs>
        <w:jc w:val="center"/>
      </w:pPr>
      <w:r>
        <w:t>Backyard               Loose in house               Crated in house               Garage               Doggie daycare</w:t>
      </w:r>
    </w:p>
    <w:p w14:paraId="4CE96914" w14:textId="77777777" w:rsidR="005B1226" w:rsidRDefault="005B1226">
      <w:pPr>
        <w:tabs>
          <w:tab w:val="left" w:pos="8670"/>
        </w:tabs>
        <w:jc w:val="center"/>
      </w:pPr>
    </w:p>
    <w:p w14:paraId="3170FC88" w14:textId="77777777" w:rsidR="005B1226" w:rsidRDefault="005B1226">
      <w:pPr>
        <w:tabs>
          <w:tab w:val="left" w:pos="8670"/>
        </w:tabs>
        <w:jc w:val="center"/>
      </w:pPr>
    </w:p>
    <w:p w14:paraId="5694C632" w14:textId="77777777" w:rsidR="005B1226" w:rsidRDefault="00844CF9">
      <w:pPr>
        <w:tabs>
          <w:tab w:val="left" w:pos="8670"/>
        </w:tabs>
      </w:pPr>
      <w:r>
        <w:t xml:space="preserve">         Basement               Tied up outside               </w:t>
      </w:r>
      <w:proofErr w:type="gramStart"/>
      <w:r>
        <w:t>With</w:t>
      </w:r>
      <w:proofErr w:type="gramEnd"/>
      <w:r>
        <w:t xml:space="preserve"> friend/relative               Outdoor kennel/run</w:t>
      </w:r>
    </w:p>
    <w:p w14:paraId="24844F5F" w14:textId="77777777" w:rsidR="005B1226" w:rsidRDefault="005B1226">
      <w:pPr>
        <w:tabs>
          <w:tab w:val="left" w:pos="8670"/>
        </w:tabs>
      </w:pPr>
    </w:p>
    <w:p w14:paraId="02E5B5E0" w14:textId="77777777" w:rsidR="005B1226" w:rsidRDefault="005B1226">
      <w:pPr>
        <w:tabs>
          <w:tab w:val="left" w:pos="8670"/>
        </w:tabs>
      </w:pPr>
    </w:p>
    <w:p w14:paraId="417EF4FE" w14:textId="77777777" w:rsidR="005B1226" w:rsidRDefault="00844CF9">
      <w:pPr>
        <w:tabs>
          <w:tab w:val="left" w:pos="8670"/>
        </w:tabs>
        <w:rPr>
          <w:b/>
        </w:rPr>
      </w:pPr>
      <w:r>
        <w:rPr>
          <w:b/>
        </w:rPr>
        <w:t>What is your reason for wanting to adopt a dog? Please circle applicable:</w:t>
      </w:r>
    </w:p>
    <w:p w14:paraId="3E898AF8" w14:textId="77777777" w:rsidR="005B1226" w:rsidRDefault="005B1226">
      <w:pPr>
        <w:tabs>
          <w:tab w:val="left" w:pos="8670"/>
        </w:tabs>
        <w:rPr>
          <w:b/>
        </w:rPr>
      </w:pPr>
    </w:p>
    <w:p w14:paraId="3DA51CA4" w14:textId="77777777" w:rsidR="005B1226" w:rsidRDefault="00844CF9">
      <w:pPr>
        <w:tabs>
          <w:tab w:val="left" w:pos="8670"/>
        </w:tabs>
        <w:jc w:val="center"/>
      </w:pPr>
      <w:r>
        <w:t>Companionship               Children’s pet               Working dog               Guard dog               Gift</w:t>
      </w:r>
    </w:p>
    <w:p w14:paraId="0248A389" w14:textId="77777777" w:rsidR="005B1226" w:rsidRDefault="005B1226">
      <w:pPr>
        <w:tabs>
          <w:tab w:val="left" w:pos="8670"/>
        </w:tabs>
        <w:jc w:val="center"/>
      </w:pPr>
    </w:p>
    <w:p w14:paraId="37B67E16" w14:textId="77777777" w:rsidR="005B1226" w:rsidRDefault="005B1226">
      <w:pPr>
        <w:tabs>
          <w:tab w:val="left" w:pos="8670"/>
        </w:tabs>
        <w:jc w:val="center"/>
      </w:pPr>
    </w:p>
    <w:p w14:paraId="6F0FD820" w14:textId="77777777" w:rsidR="005B1226" w:rsidRDefault="00844CF9">
      <w:pPr>
        <w:tabs>
          <w:tab w:val="left" w:pos="8670"/>
        </w:tabs>
      </w:pPr>
      <w:r>
        <w:rPr>
          <w:b/>
        </w:rPr>
        <w:t>Have you previously applied to adopt a dog/cat?</w:t>
      </w:r>
      <w:r>
        <w:rPr>
          <w:color w:val="000000"/>
        </w:rPr>
        <w:t xml:space="preserve">     YES   or   NO       </w:t>
      </w:r>
    </w:p>
    <w:p w14:paraId="4DE33511" w14:textId="77777777" w:rsidR="005B1226" w:rsidRDefault="005B1226">
      <w:pPr>
        <w:tabs>
          <w:tab w:val="left" w:pos="8670"/>
        </w:tabs>
        <w:rPr>
          <w:color w:val="000000"/>
        </w:rPr>
      </w:pPr>
    </w:p>
    <w:p w14:paraId="2077A751" w14:textId="77777777" w:rsidR="005B1226" w:rsidRDefault="00844CF9">
      <w:pPr>
        <w:tabs>
          <w:tab w:val="left" w:pos="8670"/>
        </w:tabs>
      </w:pPr>
      <w:r>
        <w:rPr>
          <w:b/>
          <w:color w:val="000000"/>
        </w:rPr>
        <w:t>If yes, from where?</w:t>
      </w:r>
      <w:r>
        <w:rPr>
          <w:color w:val="000000"/>
        </w:rPr>
        <w:t xml:space="preserve"> ____________________________________________________________________</w:t>
      </w:r>
    </w:p>
    <w:p w14:paraId="295A959C" w14:textId="77777777" w:rsidR="005B1226" w:rsidRDefault="005B1226">
      <w:pPr>
        <w:tabs>
          <w:tab w:val="left" w:pos="8670"/>
        </w:tabs>
        <w:rPr>
          <w:color w:val="000000"/>
        </w:rPr>
      </w:pPr>
    </w:p>
    <w:p w14:paraId="132A4A95" w14:textId="77777777" w:rsidR="005B1226" w:rsidRDefault="005B1226">
      <w:pPr>
        <w:tabs>
          <w:tab w:val="left" w:pos="8670"/>
        </w:tabs>
        <w:rPr>
          <w:color w:val="000000"/>
        </w:rPr>
      </w:pPr>
    </w:p>
    <w:p w14:paraId="587BDF7D" w14:textId="77777777" w:rsidR="005B1226" w:rsidRDefault="00844CF9">
      <w:pPr>
        <w:tabs>
          <w:tab w:val="left" w:pos="8670"/>
        </w:tabs>
      </w:pPr>
      <w:r>
        <w:rPr>
          <w:b/>
          <w:color w:val="000000"/>
        </w:rPr>
        <w:t>Have you ever given away a previous pet?</w:t>
      </w:r>
      <w:r>
        <w:rPr>
          <w:color w:val="000000"/>
        </w:rPr>
        <w:t xml:space="preserve">     YES   or   NO       </w:t>
      </w:r>
    </w:p>
    <w:p w14:paraId="2339A271" w14:textId="77777777" w:rsidR="005B1226" w:rsidRDefault="005B1226">
      <w:pPr>
        <w:tabs>
          <w:tab w:val="left" w:pos="8670"/>
        </w:tabs>
        <w:rPr>
          <w:color w:val="000000"/>
        </w:rPr>
      </w:pPr>
    </w:p>
    <w:p w14:paraId="75198F55" w14:textId="77777777" w:rsidR="005B1226" w:rsidRDefault="00844CF9">
      <w:pPr>
        <w:tabs>
          <w:tab w:val="left" w:pos="8670"/>
        </w:tabs>
      </w:pPr>
      <w:r>
        <w:rPr>
          <w:b/>
          <w:color w:val="000000"/>
        </w:rPr>
        <w:t>If yes, please explain why:</w:t>
      </w:r>
      <w:r>
        <w:rPr>
          <w:color w:val="000000"/>
        </w:rPr>
        <w:t xml:space="preserve"> _______________________________________________________________</w:t>
      </w:r>
    </w:p>
    <w:p w14:paraId="709C9840" w14:textId="77777777" w:rsidR="005B1226" w:rsidRDefault="005B1226">
      <w:pPr>
        <w:tabs>
          <w:tab w:val="left" w:pos="8670"/>
        </w:tabs>
        <w:rPr>
          <w:color w:val="000000"/>
        </w:rPr>
      </w:pPr>
    </w:p>
    <w:p w14:paraId="4289D080" w14:textId="77777777" w:rsidR="005B1226" w:rsidRDefault="005B1226">
      <w:pPr>
        <w:tabs>
          <w:tab w:val="left" w:pos="8670"/>
        </w:tabs>
        <w:rPr>
          <w:b/>
          <w:color w:val="000000"/>
        </w:rPr>
      </w:pPr>
    </w:p>
    <w:p w14:paraId="3C10A514" w14:textId="77777777" w:rsidR="005B1226" w:rsidRDefault="00844CF9">
      <w:pPr>
        <w:tabs>
          <w:tab w:val="left" w:pos="8670"/>
        </w:tabs>
      </w:pPr>
      <w:r>
        <w:rPr>
          <w:b/>
          <w:color w:val="000000"/>
        </w:rPr>
        <w:t>If you are planning to have children, will the dog remain a member of your family?</w:t>
      </w:r>
      <w:r>
        <w:rPr>
          <w:color w:val="000000"/>
        </w:rPr>
        <w:t xml:space="preserve">     YES   or   NO       </w:t>
      </w:r>
    </w:p>
    <w:p w14:paraId="6599BD4A" w14:textId="77777777" w:rsidR="005B1226" w:rsidRDefault="005B1226">
      <w:pPr>
        <w:tabs>
          <w:tab w:val="left" w:pos="8670"/>
        </w:tabs>
        <w:rPr>
          <w:color w:val="000000"/>
        </w:rPr>
      </w:pPr>
    </w:p>
    <w:p w14:paraId="55FFB598" w14:textId="77777777" w:rsidR="005B1226" w:rsidRDefault="005B1226">
      <w:pPr>
        <w:tabs>
          <w:tab w:val="left" w:pos="8670"/>
        </w:tabs>
        <w:rPr>
          <w:b/>
          <w:color w:val="000000"/>
        </w:rPr>
      </w:pPr>
    </w:p>
    <w:p w14:paraId="4DE66FC5" w14:textId="77777777" w:rsidR="005B1226" w:rsidRDefault="00844CF9">
      <w:pPr>
        <w:tabs>
          <w:tab w:val="left" w:pos="8670"/>
        </w:tabs>
      </w:pPr>
      <w:r>
        <w:rPr>
          <w:b/>
          <w:color w:val="000000"/>
        </w:rPr>
        <w:t>Are you aware of the ‘Running at Large’ bylaw in effect for dogs in major cities?</w:t>
      </w:r>
      <w:r>
        <w:rPr>
          <w:color w:val="000000"/>
        </w:rPr>
        <w:t xml:space="preserve">     YES   or   NO       </w:t>
      </w:r>
    </w:p>
    <w:p w14:paraId="1C5AB375" w14:textId="77777777" w:rsidR="005B1226" w:rsidRDefault="005B1226">
      <w:pPr>
        <w:tabs>
          <w:tab w:val="left" w:pos="8670"/>
        </w:tabs>
        <w:rPr>
          <w:color w:val="000000"/>
        </w:rPr>
      </w:pPr>
    </w:p>
    <w:p w14:paraId="5EA34FA4" w14:textId="77777777" w:rsidR="005B1226" w:rsidRDefault="005B1226">
      <w:pPr>
        <w:tabs>
          <w:tab w:val="left" w:pos="8670"/>
        </w:tabs>
        <w:rPr>
          <w:color w:val="000000"/>
        </w:rPr>
      </w:pPr>
    </w:p>
    <w:p w14:paraId="3A333300" w14:textId="77777777" w:rsidR="005B1226" w:rsidRDefault="00844CF9">
      <w:pPr>
        <w:tabs>
          <w:tab w:val="left" w:pos="8670"/>
        </w:tabs>
        <w:rPr>
          <w:b/>
          <w:color w:val="000000"/>
        </w:rPr>
      </w:pPr>
      <w:r>
        <w:rPr>
          <w:b/>
          <w:color w:val="000000"/>
        </w:rPr>
        <w:t>Name &amp; location of Veterinarian that currently looks after your pets: ___________________________</w:t>
      </w:r>
    </w:p>
    <w:p w14:paraId="59385A78" w14:textId="77777777" w:rsidR="005B1226" w:rsidRDefault="005B1226">
      <w:pPr>
        <w:tabs>
          <w:tab w:val="left" w:pos="8670"/>
        </w:tabs>
        <w:rPr>
          <w:b/>
          <w:color w:val="000000"/>
        </w:rPr>
      </w:pPr>
    </w:p>
    <w:p w14:paraId="61F394C5" w14:textId="77777777" w:rsidR="005B1226" w:rsidRDefault="00844CF9">
      <w:pPr>
        <w:tabs>
          <w:tab w:val="left" w:pos="8670"/>
        </w:tabs>
        <w:rPr>
          <w:b/>
          <w:color w:val="000000"/>
        </w:rPr>
      </w:pPr>
      <w:r>
        <w:rPr>
          <w:b/>
          <w:color w:val="000000"/>
        </w:rPr>
        <w:t>_____________________________________________________________________________________</w:t>
      </w:r>
    </w:p>
    <w:p w14:paraId="589F27FA" w14:textId="77777777" w:rsidR="005B1226" w:rsidRDefault="005B1226">
      <w:pPr>
        <w:tabs>
          <w:tab w:val="left" w:pos="8670"/>
        </w:tabs>
        <w:rPr>
          <w:b/>
          <w:color w:val="000000"/>
        </w:rPr>
      </w:pPr>
    </w:p>
    <w:p w14:paraId="6CCD7690" w14:textId="77777777" w:rsidR="005B1226" w:rsidRDefault="005B1226">
      <w:pPr>
        <w:pBdr>
          <w:bottom w:val="single" w:sz="12" w:space="0" w:color="000000"/>
        </w:pBdr>
        <w:tabs>
          <w:tab w:val="left" w:pos="8670"/>
        </w:tabs>
        <w:rPr>
          <w:b/>
          <w:color w:val="000000"/>
        </w:rPr>
      </w:pPr>
    </w:p>
    <w:p w14:paraId="214A5CDD" w14:textId="77777777" w:rsidR="005B1226" w:rsidRDefault="005B1226">
      <w:pPr>
        <w:tabs>
          <w:tab w:val="left" w:pos="8670"/>
        </w:tabs>
        <w:jc w:val="center"/>
        <w:rPr>
          <w:b/>
          <w:color w:val="000000"/>
        </w:rPr>
      </w:pPr>
    </w:p>
    <w:p w14:paraId="3CD94927" w14:textId="77777777" w:rsidR="005B1226" w:rsidRDefault="00844CF9">
      <w:pPr>
        <w:tabs>
          <w:tab w:val="left" w:pos="8670"/>
        </w:tabs>
        <w:jc w:val="center"/>
        <w:rPr>
          <w:b/>
          <w:color w:val="000000"/>
        </w:rPr>
      </w:pPr>
      <w:r>
        <w:rPr>
          <w:b/>
          <w:color w:val="000000"/>
        </w:rPr>
        <w:t>TERMS &amp; CONDITIONS</w:t>
      </w:r>
    </w:p>
    <w:p w14:paraId="76D81FDA" w14:textId="77777777" w:rsidR="005B1226" w:rsidRDefault="005B1226">
      <w:pPr>
        <w:tabs>
          <w:tab w:val="left" w:pos="8670"/>
        </w:tabs>
        <w:jc w:val="center"/>
        <w:rPr>
          <w:b/>
          <w:color w:val="000000"/>
        </w:rPr>
      </w:pPr>
    </w:p>
    <w:p w14:paraId="5C4AE15C" w14:textId="77777777" w:rsidR="005B1226" w:rsidRDefault="00844CF9">
      <w:pPr>
        <w:tabs>
          <w:tab w:val="left" w:pos="8670"/>
        </w:tabs>
        <w:spacing w:line="276" w:lineRule="auto"/>
      </w:pPr>
      <w:r>
        <w:rPr>
          <w:b/>
          <w:color w:val="000000"/>
        </w:rPr>
        <w:t xml:space="preserve">If for any reason you are unable to keep the adopted dog in the future, they must be returned to the Parkland Humane Society for re-adoption. </w:t>
      </w:r>
      <w:r>
        <w:rPr>
          <w:color w:val="000000"/>
        </w:rPr>
        <w:t xml:space="preserve">Under no circumstances should you try to re-home the animal yourself or surrender it to another organization. Unless there are extreme health issues, no dog or cat adopted from the Parkland Humane Society may be euthanized without our written consent. </w:t>
      </w:r>
    </w:p>
    <w:p w14:paraId="3FB4674E" w14:textId="77777777" w:rsidR="005B1226" w:rsidRDefault="005B1226">
      <w:pPr>
        <w:tabs>
          <w:tab w:val="left" w:pos="8670"/>
        </w:tabs>
        <w:spacing w:line="276" w:lineRule="auto"/>
        <w:rPr>
          <w:color w:val="000000"/>
        </w:rPr>
      </w:pPr>
    </w:p>
    <w:p w14:paraId="06EBEFDC" w14:textId="77777777" w:rsidR="005B1226" w:rsidRDefault="00844CF9">
      <w:pPr>
        <w:tabs>
          <w:tab w:val="left" w:pos="8670"/>
        </w:tabs>
        <w:spacing w:line="276" w:lineRule="auto"/>
        <w:rPr>
          <w:color w:val="000000"/>
        </w:rPr>
      </w:pPr>
      <w:r>
        <w:rPr>
          <w:color w:val="000000"/>
        </w:rPr>
        <w:t>The Parkland Humane Society reserves the right to repossess any adopted dog or cat in the event that we have significant reason to believe that the animal is being mistreated or if information supplied on this form is found to be inaccurate.</w:t>
      </w:r>
    </w:p>
    <w:p w14:paraId="245D7A34" w14:textId="77777777" w:rsidR="005B1226" w:rsidRDefault="005B1226">
      <w:pPr>
        <w:tabs>
          <w:tab w:val="left" w:pos="8670"/>
        </w:tabs>
        <w:spacing w:line="276" w:lineRule="auto"/>
        <w:rPr>
          <w:color w:val="000000"/>
        </w:rPr>
      </w:pPr>
    </w:p>
    <w:p w14:paraId="3125E7F8" w14:textId="77777777" w:rsidR="005B1226" w:rsidRDefault="00844CF9">
      <w:pPr>
        <w:tabs>
          <w:tab w:val="left" w:pos="8670"/>
        </w:tabs>
        <w:spacing w:line="276" w:lineRule="auto"/>
        <w:rPr>
          <w:color w:val="000000"/>
        </w:rPr>
      </w:pPr>
      <w:r>
        <w:rPr>
          <w:color w:val="000000"/>
        </w:rPr>
        <w:t>By signing below, you are agreeing to the terms as outlined in this document. If the terms are not met, you (the undersigned) will be held liable and any necessary legal action may be taken.</w:t>
      </w:r>
    </w:p>
    <w:p w14:paraId="1640EF16" w14:textId="77777777" w:rsidR="005B1226" w:rsidRDefault="005B1226">
      <w:pPr>
        <w:tabs>
          <w:tab w:val="left" w:pos="8670"/>
        </w:tabs>
        <w:spacing w:line="276" w:lineRule="auto"/>
        <w:rPr>
          <w:color w:val="000000"/>
        </w:rPr>
      </w:pPr>
    </w:p>
    <w:p w14:paraId="5420D83D" w14:textId="77777777" w:rsidR="005B1226" w:rsidRDefault="005B1226">
      <w:pPr>
        <w:tabs>
          <w:tab w:val="left" w:pos="8670"/>
        </w:tabs>
        <w:spacing w:line="276" w:lineRule="auto"/>
        <w:rPr>
          <w:color w:val="000000"/>
        </w:rPr>
      </w:pPr>
    </w:p>
    <w:p w14:paraId="0B146D50" w14:textId="77777777" w:rsidR="005B1226" w:rsidRDefault="00844CF9">
      <w:pPr>
        <w:tabs>
          <w:tab w:val="left" w:pos="8670"/>
        </w:tabs>
        <w:spacing w:line="276" w:lineRule="auto"/>
        <w:rPr>
          <w:color w:val="000000"/>
        </w:rPr>
      </w:pPr>
      <w:r>
        <w:rPr>
          <w:color w:val="000000"/>
        </w:rPr>
        <w:t>Signature: _____________________________               Date: __________________________________</w:t>
      </w:r>
    </w:p>
    <w:p w14:paraId="29B23EAD" w14:textId="77777777" w:rsidR="005B1226" w:rsidRDefault="005B1226">
      <w:pPr>
        <w:tabs>
          <w:tab w:val="left" w:pos="8670"/>
        </w:tabs>
        <w:spacing w:line="276" w:lineRule="auto"/>
        <w:rPr>
          <w:color w:val="000000"/>
        </w:rPr>
      </w:pPr>
    </w:p>
    <w:p w14:paraId="361B378F" w14:textId="77777777" w:rsidR="005B1226" w:rsidRDefault="005B1226">
      <w:pPr>
        <w:tabs>
          <w:tab w:val="left" w:pos="8670"/>
        </w:tabs>
        <w:spacing w:line="276" w:lineRule="auto"/>
        <w:rPr>
          <w:color w:val="000000"/>
        </w:rPr>
      </w:pPr>
    </w:p>
    <w:p w14:paraId="4D2F3214" w14:textId="77777777" w:rsidR="005B1226" w:rsidRDefault="00844CF9">
      <w:pPr>
        <w:tabs>
          <w:tab w:val="left" w:pos="8670"/>
        </w:tabs>
        <w:spacing w:line="276" w:lineRule="auto"/>
      </w:pPr>
      <w:r>
        <w:rPr>
          <w:color w:val="000000"/>
        </w:rPr>
        <w:t>Witness: ______________________________</w:t>
      </w:r>
    </w:p>
    <w:p w14:paraId="26A10DE5" w14:textId="77777777" w:rsidR="005B1226" w:rsidRDefault="005B1226"/>
    <w:p w14:paraId="0B9EE1DC" w14:textId="77777777" w:rsidR="005B1226" w:rsidRDefault="005B1226"/>
    <w:p w14:paraId="694B7C54" w14:textId="77777777" w:rsidR="005B1226" w:rsidRDefault="00844CF9">
      <w:pPr>
        <w:pageBreakBefore/>
        <w:suppressAutoHyphens w:val="0"/>
        <w:spacing w:after="200" w:line="276" w:lineRule="auto"/>
      </w:pPr>
      <w:r>
        <w:rPr>
          <w:noProof/>
        </w:rPr>
        <w:lastRenderedPageBreak/>
        <w:drawing>
          <wp:anchor distT="0" distB="0" distL="114300" distR="114300" simplePos="0" relativeHeight="251659264" behindDoc="0" locked="0" layoutInCell="1" allowOverlap="1" wp14:anchorId="66758F83" wp14:editId="470F9132">
            <wp:simplePos x="0" y="0"/>
            <wp:positionH relativeFrom="column">
              <wp:posOffset>2257425</wp:posOffset>
            </wp:positionH>
            <wp:positionV relativeFrom="paragraph">
              <wp:posOffset>-386718</wp:posOffset>
            </wp:positionV>
            <wp:extent cx="1323978" cy="828675"/>
            <wp:effectExtent l="0" t="0" r="0" b="0"/>
            <wp:wrapTight wrapText="bothSides">
              <wp:wrapPolygon edited="0">
                <wp:start x="-311" y="0"/>
                <wp:lineTo x="-311" y="21352"/>
                <wp:lineTo x="21755" y="21352"/>
                <wp:lineTo x="21755" y="0"/>
                <wp:lineTo x="-311" y="0"/>
              </wp:wrapPolygon>
            </wp:wrapTight>
            <wp:docPr id="1" name="Picture 1" descr="C:\Users\Celina\Desktop\Black and White 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323978" cy="828675"/>
                    </a:xfrm>
                    <a:prstGeom prst="rect">
                      <a:avLst/>
                    </a:prstGeom>
                    <a:noFill/>
                    <a:ln>
                      <a:noFill/>
                      <a:prstDash/>
                    </a:ln>
                  </pic:spPr>
                </pic:pic>
              </a:graphicData>
            </a:graphic>
          </wp:anchor>
        </w:drawing>
      </w:r>
    </w:p>
    <w:p w14:paraId="0FED8054" w14:textId="77777777" w:rsidR="005B1226" w:rsidRDefault="005B1226">
      <w:pPr>
        <w:rPr>
          <w:sz w:val="20"/>
        </w:rPr>
      </w:pPr>
    </w:p>
    <w:p w14:paraId="2560D9E1" w14:textId="77777777" w:rsidR="005B1226" w:rsidRDefault="00844CF9">
      <w:pPr>
        <w:jc w:val="center"/>
        <w:rPr>
          <w:b/>
          <w:sz w:val="20"/>
        </w:rPr>
      </w:pPr>
      <w:r>
        <w:rPr>
          <w:b/>
          <w:sz w:val="20"/>
        </w:rPr>
        <w:t>ADOPTION CONTRACT</w:t>
      </w:r>
    </w:p>
    <w:p w14:paraId="0F934B88" w14:textId="77777777" w:rsidR="005B1226" w:rsidRDefault="005B1226">
      <w:pPr>
        <w:jc w:val="center"/>
        <w:rPr>
          <w:b/>
        </w:rPr>
      </w:pPr>
    </w:p>
    <w:p w14:paraId="20C55C20" w14:textId="77777777" w:rsidR="005B1226" w:rsidRDefault="00844CF9">
      <w:pPr>
        <w:rPr>
          <w:i/>
          <w:sz w:val="21"/>
          <w:szCs w:val="21"/>
        </w:rPr>
      </w:pPr>
      <w:r>
        <w:rPr>
          <w:i/>
          <w:sz w:val="21"/>
          <w:szCs w:val="21"/>
        </w:rPr>
        <w:t>In consideration for the right to adopt the dog or cat stated on my adoption application, I, ________________</w:t>
      </w:r>
    </w:p>
    <w:p w14:paraId="4E6C088C" w14:textId="77777777" w:rsidR="005B1226" w:rsidRDefault="00844CF9">
      <w:r>
        <w:rPr>
          <w:i/>
          <w:sz w:val="21"/>
          <w:szCs w:val="21"/>
        </w:rPr>
        <w:t>(the adopter), do hereby: (</w:t>
      </w:r>
      <w:r>
        <w:rPr>
          <w:b/>
          <w:i/>
          <w:sz w:val="21"/>
          <w:szCs w:val="21"/>
        </w:rPr>
        <w:t>please initial each statement</w:t>
      </w:r>
      <w:r>
        <w:rPr>
          <w:i/>
          <w:sz w:val="21"/>
          <w:szCs w:val="21"/>
        </w:rPr>
        <w:t>)</w:t>
      </w:r>
    </w:p>
    <w:p w14:paraId="2190C34B" w14:textId="77777777" w:rsidR="005B1226" w:rsidRDefault="005B1226">
      <w:pPr>
        <w:rPr>
          <w:i/>
          <w:sz w:val="21"/>
          <w:szCs w:val="21"/>
        </w:rPr>
      </w:pPr>
    </w:p>
    <w:p w14:paraId="49A0E551" w14:textId="77777777" w:rsidR="005B1226" w:rsidRDefault="00844CF9">
      <w:r>
        <w:rPr>
          <w:i/>
          <w:sz w:val="21"/>
          <w:szCs w:val="21"/>
        </w:rPr>
        <w:t xml:space="preserve">____ </w:t>
      </w:r>
      <w:r>
        <w:rPr>
          <w:sz w:val="21"/>
          <w:szCs w:val="21"/>
        </w:rPr>
        <w:t>certify that I am at least 18 years of age and that the information provided in this application is true to the best of my knowledge;</w:t>
      </w:r>
    </w:p>
    <w:p w14:paraId="3C8A42CC" w14:textId="77777777" w:rsidR="005B1226" w:rsidRDefault="005B1226">
      <w:pPr>
        <w:rPr>
          <w:sz w:val="21"/>
          <w:szCs w:val="21"/>
        </w:rPr>
      </w:pPr>
    </w:p>
    <w:p w14:paraId="1F3154F1" w14:textId="77777777" w:rsidR="005B1226" w:rsidRDefault="00844CF9">
      <w:pPr>
        <w:rPr>
          <w:sz w:val="21"/>
          <w:szCs w:val="21"/>
        </w:rPr>
      </w:pPr>
      <w:r>
        <w:rPr>
          <w:sz w:val="21"/>
          <w:szCs w:val="21"/>
        </w:rPr>
        <w:t>____ authorize the verification of any and all statements made herein by me, and the disclosure of any and all information contained herein for any and all purposes;</w:t>
      </w:r>
    </w:p>
    <w:p w14:paraId="42946A4E" w14:textId="77777777" w:rsidR="005B1226" w:rsidRDefault="005B1226">
      <w:pPr>
        <w:rPr>
          <w:sz w:val="21"/>
          <w:szCs w:val="21"/>
        </w:rPr>
      </w:pPr>
    </w:p>
    <w:p w14:paraId="52BF1A7C" w14:textId="77777777" w:rsidR="005B1226" w:rsidRDefault="00844CF9">
      <w:pPr>
        <w:rPr>
          <w:sz w:val="21"/>
          <w:szCs w:val="21"/>
        </w:rPr>
      </w:pPr>
      <w:r>
        <w:rPr>
          <w:sz w:val="21"/>
          <w:szCs w:val="21"/>
        </w:rPr>
        <w:t xml:space="preserve">____ acknowledge that PHSI reserves the right to deny my proposal to adopt this dog or cat; </w:t>
      </w:r>
    </w:p>
    <w:p w14:paraId="0867F352" w14:textId="77777777" w:rsidR="005B1226" w:rsidRDefault="005B1226">
      <w:pPr>
        <w:rPr>
          <w:sz w:val="21"/>
          <w:szCs w:val="21"/>
        </w:rPr>
      </w:pPr>
    </w:p>
    <w:p w14:paraId="16EE5653" w14:textId="77777777" w:rsidR="005B1226" w:rsidRDefault="00844CF9">
      <w:pPr>
        <w:rPr>
          <w:sz w:val="21"/>
          <w:szCs w:val="21"/>
        </w:rPr>
      </w:pPr>
      <w:r>
        <w:rPr>
          <w:sz w:val="21"/>
          <w:szCs w:val="21"/>
        </w:rPr>
        <w:t>____ agree with PHSI that the adopted dog or cat shall be kept in my possession, under such controls as are prescribed in the prevailing by-laws of my community, and shall be treated humanely at all times, including the provision of any necessary veterinary care and medication and the daily provision of sufficient food, water, and adequate shelter at my own expense;</w:t>
      </w:r>
    </w:p>
    <w:p w14:paraId="50727735" w14:textId="77777777" w:rsidR="005B1226" w:rsidRDefault="005B1226">
      <w:pPr>
        <w:rPr>
          <w:sz w:val="21"/>
          <w:szCs w:val="21"/>
        </w:rPr>
      </w:pPr>
    </w:p>
    <w:p w14:paraId="525409EA" w14:textId="77777777" w:rsidR="005B1226" w:rsidRDefault="00844CF9">
      <w:pPr>
        <w:rPr>
          <w:sz w:val="21"/>
          <w:szCs w:val="21"/>
        </w:rPr>
      </w:pPr>
      <w:r>
        <w:rPr>
          <w:sz w:val="21"/>
          <w:szCs w:val="21"/>
        </w:rPr>
        <w:t>____ agree that, in the event that I must give up said animal, it must be returned to PHSI;</w:t>
      </w:r>
    </w:p>
    <w:p w14:paraId="7D0D31CB" w14:textId="77777777" w:rsidR="005B1226" w:rsidRDefault="005B1226">
      <w:pPr>
        <w:rPr>
          <w:sz w:val="21"/>
          <w:szCs w:val="21"/>
        </w:rPr>
      </w:pPr>
    </w:p>
    <w:p w14:paraId="7E3C2623" w14:textId="77777777" w:rsidR="005B1226" w:rsidRDefault="00844CF9">
      <w:pPr>
        <w:rPr>
          <w:sz w:val="21"/>
          <w:szCs w:val="21"/>
        </w:rPr>
      </w:pPr>
      <w:r>
        <w:rPr>
          <w:sz w:val="21"/>
          <w:szCs w:val="21"/>
        </w:rPr>
        <w:t>____ agree that, by accepting the dog or cat when it is delivered to me, I acknowledge that the said dog or cat is in good health except as otherwise advised by PHSI. I further agree that, after the said dog or cat is delivered to me, PHSI has no obligation to exchange the dog or cat, to refund my adoption fees, or to pay the costs of medical treatments unless PHSI specifically agrees to do so in writing;</w:t>
      </w:r>
    </w:p>
    <w:p w14:paraId="64901468" w14:textId="77777777" w:rsidR="005B1226" w:rsidRDefault="005B1226">
      <w:pPr>
        <w:rPr>
          <w:sz w:val="21"/>
          <w:szCs w:val="21"/>
        </w:rPr>
      </w:pPr>
    </w:p>
    <w:p w14:paraId="066BD830" w14:textId="77777777" w:rsidR="005B1226" w:rsidRDefault="00844CF9">
      <w:r>
        <w:rPr>
          <w:sz w:val="21"/>
          <w:szCs w:val="21"/>
        </w:rPr>
        <w:t xml:space="preserve">____ agree and undertake that, </w:t>
      </w:r>
      <w:r>
        <w:rPr>
          <w:b/>
          <w:sz w:val="21"/>
          <w:szCs w:val="21"/>
        </w:rPr>
        <w:t xml:space="preserve">as soon as it is practicable, </w:t>
      </w:r>
      <w:r>
        <w:rPr>
          <w:b/>
          <w:sz w:val="21"/>
          <w:szCs w:val="21"/>
          <w:u w:val="single"/>
        </w:rPr>
        <w:t>but not later than six months</w:t>
      </w:r>
      <w:r>
        <w:rPr>
          <w:b/>
          <w:sz w:val="21"/>
          <w:szCs w:val="21"/>
        </w:rPr>
        <w:t xml:space="preserve"> from the date of my adoption, I shall deliver said dog or cat to a veterinarian whom works with PHSI to undergo, as applicable, castration (neutering) or ovariohysterectomy (spaying) and provide proof of said procedure to PHSI </w:t>
      </w:r>
    </w:p>
    <w:p w14:paraId="72516D52" w14:textId="77777777" w:rsidR="005B1226" w:rsidRDefault="005B1226">
      <w:pPr>
        <w:rPr>
          <w:b/>
          <w:sz w:val="21"/>
          <w:szCs w:val="21"/>
        </w:rPr>
      </w:pPr>
    </w:p>
    <w:p w14:paraId="38DBD25C" w14:textId="77777777" w:rsidR="005B1226" w:rsidRDefault="00844CF9">
      <w:r>
        <w:rPr>
          <w:sz w:val="21"/>
          <w:szCs w:val="21"/>
        </w:rPr>
        <w:t xml:space="preserve">____ agree that the said dog or cat </w:t>
      </w:r>
      <w:r>
        <w:rPr>
          <w:b/>
          <w:sz w:val="21"/>
          <w:szCs w:val="21"/>
        </w:rPr>
        <w:t>cannot</w:t>
      </w:r>
      <w:r>
        <w:rPr>
          <w:sz w:val="21"/>
          <w:szCs w:val="21"/>
        </w:rPr>
        <w:t xml:space="preserve"> get pregnant, and in the event that said animal does get pregnant any puppies/kittens born will be the property of the Parkland Humane Society Inc. and must be surrendered to the Parkland Humane Society;</w:t>
      </w:r>
    </w:p>
    <w:p w14:paraId="6421D8BB" w14:textId="77777777" w:rsidR="005B1226" w:rsidRDefault="005B1226">
      <w:pPr>
        <w:rPr>
          <w:b/>
          <w:sz w:val="21"/>
          <w:szCs w:val="21"/>
        </w:rPr>
      </w:pPr>
    </w:p>
    <w:p w14:paraId="01845873" w14:textId="77777777" w:rsidR="005B1226" w:rsidRDefault="00844CF9">
      <w:r>
        <w:rPr>
          <w:b/>
          <w:sz w:val="21"/>
          <w:szCs w:val="21"/>
        </w:rPr>
        <w:t xml:space="preserve">____ </w:t>
      </w:r>
      <w:r>
        <w:rPr>
          <w:sz w:val="21"/>
          <w:szCs w:val="21"/>
        </w:rPr>
        <w:t>warrant that the adopted animal has never been owned by me nor anyone related to me;</w:t>
      </w:r>
    </w:p>
    <w:p w14:paraId="4D41F770" w14:textId="77777777" w:rsidR="005B1226" w:rsidRDefault="005B1226">
      <w:pPr>
        <w:rPr>
          <w:sz w:val="21"/>
          <w:szCs w:val="21"/>
        </w:rPr>
      </w:pPr>
    </w:p>
    <w:p w14:paraId="76BE5E59" w14:textId="77777777" w:rsidR="005B1226" w:rsidRDefault="00844CF9">
      <w:r>
        <w:rPr>
          <w:b/>
          <w:sz w:val="21"/>
          <w:szCs w:val="21"/>
        </w:rPr>
        <w:t xml:space="preserve">____ </w:t>
      </w:r>
      <w:r>
        <w:rPr>
          <w:sz w:val="21"/>
          <w:szCs w:val="21"/>
        </w:rPr>
        <w:t>acknowledge that failure to comply</w:t>
      </w:r>
      <w:r>
        <w:rPr>
          <w:b/>
          <w:sz w:val="21"/>
          <w:szCs w:val="21"/>
        </w:rPr>
        <w:t xml:space="preserve"> </w:t>
      </w:r>
      <w:r>
        <w:rPr>
          <w:sz w:val="21"/>
          <w:szCs w:val="21"/>
        </w:rPr>
        <w:t xml:space="preserve">with the above stipulations shall result in the adopted animal being seized by the appropriate peace officer(s); and </w:t>
      </w:r>
    </w:p>
    <w:p w14:paraId="00367FC3" w14:textId="77777777" w:rsidR="005B1226" w:rsidRDefault="005B1226">
      <w:pPr>
        <w:rPr>
          <w:sz w:val="21"/>
          <w:szCs w:val="21"/>
        </w:rPr>
      </w:pPr>
    </w:p>
    <w:p w14:paraId="45D00008" w14:textId="77777777" w:rsidR="005B1226" w:rsidRDefault="00844CF9">
      <w:pPr>
        <w:rPr>
          <w:sz w:val="21"/>
          <w:szCs w:val="21"/>
        </w:rPr>
      </w:pPr>
      <w:r>
        <w:rPr>
          <w:sz w:val="21"/>
          <w:szCs w:val="21"/>
        </w:rPr>
        <w:t>____ agree that neither PHSI nor its employees, volunteers, servants or agents shall be held liable with respect to any damage, injury, or illness that may occur and may be attributable, directly or indirectly, to my having adopted the said dog or cat, regardless of any evident, apparent or suspected negligence on the part of PHSI, its employees, volunteers, servants or agents.</w:t>
      </w:r>
    </w:p>
    <w:p w14:paraId="579E027B" w14:textId="77777777" w:rsidR="005B1226" w:rsidRDefault="005B1226">
      <w:pPr>
        <w:rPr>
          <w:sz w:val="21"/>
          <w:szCs w:val="21"/>
        </w:rPr>
      </w:pPr>
    </w:p>
    <w:p w14:paraId="63D20D29" w14:textId="77777777" w:rsidR="005B1226" w:rsidRDefault="00844CF9">
      <w:pPr>
        <w:rPr>
          <w:sz w:val="21"/>
          <w:szCs w:val="21"/>
        </w:rPr>
      </w:pPr>
      <w:r>
        <w:rPr>
          <w:sz w:val="21"/>
          <w:szCs w:val="21"/>
        </w:rPr>
        <w:t xml:space="preserve">____ agree to follow-up telephone calls and a home visit to see how things are going during the two week trial period </w:t>
      </w:r>
    </w:p>
    <w:p w14:paraId="0C4FCDFE" w14:textId="77777777" w:rsidR="005B1226" w:rsidRDefault="005B1226">
      <w:pPr>
        <w:rPr>
          <w:sz w:val="21"/>
          <w:szCs w:val="21"/>
        </w:rPr>
      </w:pPr>
    </w:p>
    <w:p w14:paraId="6C9E328E" w14:textId="77777777" w:rsidR="005B1226" w:rsidRDefault="00844CF9">
      <w:r>
        <w:rPr>
          <w:b/>
          <w:sz w:val="21"/>
          <w:szCs w:val="21"/>
        </w:rPr>
        <w:t>Date:</w:t>
      </w:r>
      <w:r>
        <w:rPr>
          <w:sz w:val="21"/>
          <w:szCs w:val="21"/>
        </w:rPr>
        <w:t xml:space="preserve"> ______________________</w:t>
      </w:r>
    </w:p>
    <w:p w14:paraId="0C067503" w14:textId="77777777" w:rsidR="005B1226" w:rsidRDefault="005B1226">
      <w:pPr>
        <w:rPr>
          <w:sz w:val="21"/>
          <w:szCs w:val="21"/>
        </w:rPr>
      </w:pPr>
    </w:p>
    <w:p w14:paraId="6EC3BEA4" w14:textId="77777777" w:rsidR="005B1226" w:rsidRDefault="00844CF9">
      <w:r>
        <w:rPr>
          <w:b/>
          <w:sz w:val="21"/>
          <w:szCs w:val="21"/>
        </w:rPr>
        <w:t>Adopter’s Signature:</w:t>
      </w:r>
      <w:r>
        <w:rPr>
          <w:sz w:val="21"/>
          <w:szCs w:val="21"/>
        </w:rPr>
        <w:t xml:space="preserve"> _________________________          </w:t>
      </w:r>
      <w:r>
        <w:rPr>
          <w:b/>
          <w:sz w:val="21"/>
          <w:szCs w:val="21"/>
        </w:rPr>
        <w:t xml:space="preserve">Witness </w:t>
      </w:r>
      <w:proofErr w:type="gramStart"/>
      <w:r>
        <w:rPr>
          <w:b/>
          <w:sz w:val="21"/>
          <w:szCs w:val="21"/>
        </w:rPr>
        <w:t>Signature:</w:t>
      </w:r>
      <w:r>
        <w:rPr>
          <w:sz w:val="21"/>
          <w:szCs w:val="21"/>
        </w:rPr>
        <w:t>_</w:t>
      </w:r>
      <w:proofErr w:type="gramEnd"/>
      <w:r>
        <w:rPr>
          <w:sz w:val="21"/>
          <w:szCs w:val="21"/>
        </w:rPr>
        <w:t>_____________________</w:t>
      </w:r>
    </w:p>
    <w:sectPr w:rsidR="005B1226" w:rsidSect="005B1226">
      <w:footerReference w:type="default" r:id="rId7"/>
      <w:footerReference w:type="first" r:id="rId8"/>
      <w:pgSz w:w="12240" w:h="15840"/>
      <w:pgMar w:top="864" w:right="1440" w:bottom="86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31DB" w14:textId="77777777" w:rsidR="004F6889" w:rsidRDefault="004F6889" w:rsidP="005B1226">
      <w:r>
        <w:separator/>
      </w:r>
    </w:p>
  </w:endnote>
  <w:endnote w:type="continuationSeparator" w:id="0">
    <w:p w14:paraId="093A5BA7" w14:textId="77777777" w:rsidR="004F6889" w:rsidRDefault="004F6889" w:rsidP="005B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60459" w14:textId="77777777" w:rsidR="005B1226" w:rsidRDefault="005B1226">
    <w:pPr>
      <w:pStyle w:val="Footer"/>
      <w:jc w:val="right"/>
    </w:pPr>
  </w:p>
  <w:p w14:paraId="309195B6" w14:textId="77777777" w:rsidR="005B1226" w:rsidRDefault="005B1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1A86" w14:textId="77777777" w:rsidR="005B1226" w:rsidRDefault="005B1226">
    <w:pPr>
      <w:pStyle w:val="Footer"/>
      <w:jc w:val="right"/>
    </w:pPr>
  </w:p>
  <w:p w14:paraId="75035953" w14:textId="77777777" w:rsidR="005B1226" w:rsidRDefault="005B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A149" w14:textId="77777777" w:rsidR="004F6889" w:rsidRDefault="004F6889" w:rsidP="005B1226">
      <w:r w:rsidRPr="005B1226">
        <w:rPr>
          <w:color w:val="000000"/>
        </w:rPr>
        <w:separator/>
      </w:r>
    </w:p>
  </w:footnote>
  <w:footnote w:type="continuationSeparator" w:id="0">
    <w:p w14:paraId="7D6C027C" w14:textId="77777777" w:rsidR="004F6889" w:rsidRDefault="004F6889" w:rsidP="005B1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226"/>
    <w:rsid w:val="004F6889"/>
    <w:rsid w:val="0054317C"/>
    <w:rsid w:val="005B1226"/>
    <w:rsid w:val="00844CF9"/>
    <w:rsid w:val="00C5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AECA"/>
  <w15:docId w15:val="{0BBB1CC9-C12E-C14D-B80D-F75098D9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B1226"/>
    <w:pPr>
      <w:suppressAutoHyphen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1226"/>
    <w:pPr>
      <w:tabs>
        <w:tab w:val="center" w:pos="4680"/>
        <w:tab w:val="right" w:pos="9360"/>
      </w:tabs>
    </w:pPr>
  </w:style>
  <w:style w:type="character" w:customStyle="1" w:styleId="FooterChar">
    <w:name w:val="Footer Char"/>
    <w:basedOn w:val="DefaultParagraphFont"/>
    <w:rsid w:val="005B1226"/>
  </w:style>
  <w:style w:type="paragraph" w:styleId="BalloonText">
    <w:name w:val="Balloon Text"/>
    <w:basedOn w:val="Normal"/>
    <w:rsid w:val="005B1226"/>
    <w:rPr>
      <w:rFonts w:ascii="Tahoma" w:hAnsi="Tahoma" w:cs="Tahoma"/>
      <w:sz w:val="16"/>
      <w:szCs w:val="16"/>
    </w:rPr>
  </w:style>
  <w:style w:type="character" w:customStyle="1" w:styleId="BalloonTextChar">
    <w:name w:val="Balloon Text Char"/>
    <w:basedOn w:val="DefaultParagraphFont"/>
    <w:rsid w:val="005B1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DOG%20ADOPTION%20APPLICATION%20JULY%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DOG%20ADOPTION%20APPLICATION%20JULY%202020</Template>
  <TotalTime>1</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Martine</dc:creator>
  <cp:lastModifiedBy>Kelsey Bates</cp:lastModifiedBy>
  <cp:revision>2</cp:revision>
  <cp:lastPrinted>2020-09-03T19:19:00Z</cp:lastPrinted>
  <dcterms:created xsi:type="dcterms:W3CDTF">2021-02-11T02:08:00Z</dcterms:created>
  <dcterms:modified xsi:type="dcterms:W3CDTF">2021-02-11T02:08:00Z</dcterms:modified>
</cp:coreProperties>
</file>